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C4" w:rsidRPr="000F0714" w:rsidRDefault="00CB30C4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CB30C4" w:rsidRPr="00642E12" w:rsidRDefault="00CB30C4" w:rsidP="00B3448B"/>
    <w:p w:rsidR="00CB30C4" w:rsidRPr="00710271" w:rsidRDefault="00CB30C4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9D3BE1">
          <w:rPr>
            <w:rStyle w:val="a2"/>
          </w:rPr>
          <w:t>государственное бюджетное учреждение здравоохранения Республики Башкортостан Городская больница города С</w:t>
        </w:r>
        <w:r w:rsidRPr="009D3BE1">
          <w:rPr>
            <w:rStyle w:val="a2"/>
          </w:rPr>
          <w:t>а</w:t>
        </w:r>
        <w:r w:rsidRPr="009D3BE1">
          <w:rPr>
            <w:rStyle w:val="a2"/>
          </w:rPr>
          <w:t>лават</w:t>
        </w:r>
      </w:fldSimple>
      <w:r w:rsidRPr="00883461">
        <w:rPr>
          <w:rStyle w:val="a2"/>
        </w:rPr>
        <w:t> </w:t>
      </w:r>
    </w:p>
    <w:p w:rsidR="00CB30C4" w:rsidRPr="00F06873" w:rsidRDefault="00CB30C4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CB30C4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CB30C4" w:rsidRPr="00F06873" w:rsidRDefault="00CB30C4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CB30C4" w:rsidRPr="004654AF" w:rsidRDefault="00CB30C4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CB30C4" w:rsidRPr="00F06873" w:rsidRDefault="00CB30C4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CB30C4" w:rsidRPr="00F06873" w:rsidRDefault="00CB30C4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B30C4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CB30C4" w:rsidRPr="00F06873" w:rsidRDefault="00CB30C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CB30C4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CB30C4" w:rsidRPr="004654AF" w:rsidRDefault="00CB30C4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CB30C4" w:rsidRPr="004654AF" w:rsidRDefault="00CB30C4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0C4" w:rsidRPr="00F06873" w:rsidTr="004654AF">
        <w:trPr>
          <w:jc w:val="center"/>
        </w:trPr>
        <w:tc>
          <w:tcPr>
            <w:tcW w:w="3518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CB30C4" w:rsidRPr="00F06873" w:rsidRDefault="00CB30C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CB30C4" w:rsidRPr="00F06873" w:rsidRDefault="00CB30C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B30C4" w:rsidRPr="00F06873" w:rsidTr="004654AF">
        <w:trPr>
          <w:jc w:val="center"/>
        </w:trPr>
        <w:tc>
          <w:tcPr>
            <w:tcW w:w="3518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CB30C4" w:rsidRPr="00F06873" w:rsidRDefault="00CB30C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118" w:type="dxa"/>
            <w:vAlign w:val="center"/>
          </w:tcPr>
          <w:p w:rsidR="00CB30C4" w:rsidRPr="00F06873" w:rsidRDefault="00CB30C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063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70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30C4" w:rsidRPr="00F06873" w:rsidTr="004654AF">
        <w:trPr>
          <w:jc w:val="center"/>
        </w:trPr>
        <w:tc>
          <w:tcPr>
            <w:tcW w:w="3518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CB30C4" w:rsidRPr="00F06873" w:rsidRDefault="00CB30C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118" w:type="dxa"/>
            <w:vAlign w:val="center"/>
          </w:tcPr>
          <w:p w:rsidR="00CB30C4" w:rsidRPr="00F06873" w:rsidRDefault="00CB30C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063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170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30C4" w:rsidRPr="00F06873" w:rsidTr="004654AF">
        <w:trPr>
          <w:jc w:val="center"/>
        </w:trPr>
        <w:tc>
          <w:tcPr>
            <w:tcW w:w="3518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CB30C4" w:rsidRPr="00F06873" w:rsidRDefault="00CB30C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118" w:type="dxa"/>
            <w:vAlign w:val="center"/>
          </w:tcPr>
          <w:p w:rsidR="00CB30C4" w:rsidRPr="00F06873" w:rsidRDefault="00CB30C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063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70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30C4" w:rsidRPr="00F06873" w:rsidTr="004654AF">
        <w:trPr>
          <w:jc w:val="center"/>
        </w:trPr>
        <w:tc>
          <w:tcPr>
            <w:tcW w:w="3518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CB30C4" w:rsidRPr="00F06873" w:rsidRDefault="00CB30C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B30C4" w:rsidRPr="00F06873" w:rsidRDefault="00CB30C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30C4" w:rsidRPr="00F06873" w:rsidTr="004654AF">
        <w:trPr>
          <w:jc w:val="center"/>
        </w:trPr>
        <w:tc>
          <w:tcPr>
            <w:tcW w:w="3518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CB30C4" w:rsidRPr="00F06873" w:rsidRDefault="00CB30C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B30C4" w:rsidRPr="00F06873" w:rsidRDefault="00CB30C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B30C4" w:rsidRPr="00F06873" w:rsidRDefault="00CB30C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30C4" w:rsidRDefault="00CB30C4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CB30C4" w:rsidRDefault="00CB30C4" w:rsidP="009D3BE1">
      <w:pPr>
        <w:jc w:val="right"/>
        <w:rPr>
          <w:sz w:val="20"/>
        </w:rPr>
      </w:pPr>
      <w:r w:rsidRPr="00F06873">
        <w:t>Таблица 2</w:t>
      </w:r>
      <w:r>
        <w:fldChar w:fldCharType="begin"/>
      </w:r>
      <w:r>
        <w:instrText xml:space="preserve"> INCLUDETEXT  "C:\\ХАЙНЯ 2\\ARMv51_files\\sv_ved_org_134.xml" \! \t "C:\\Program Files (x86)\\Аттестация-5.1\\xsl\\per_rm\\form2_01.xsl"  \* MERGEFORMAT </w:instrText>
      </w:r>
      <w: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0A0"/>
      </w:tblPr>
      <w:tblGrid>
        <w:gridCol w:w="1493"/>
        <w:gridCol w:w="3046"/>
        <w:gridCol w:w="359"/>
        <w:gridCol w:w="375"/>
        <w:gridCol w:w="420"/>
        <w:gridCol w:w="359"/>
        <w:gridCol w:w="359"/>
        <w:gridCol w:w="43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CB30C4">
        <w:trPr>
          <w:divId w:val="285088448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B30C4">
        <w:trPr>
          <w:divId w:val="28508844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6"/>
                <w:szCs w:val="16"/>
              </w:rPr>
            </w:pPr>
          </w:p>
        </w:tc>
      </w:tr>
      <w:tr w:rsidR="00CB30C4">
        <w:trPr>
          <w:divId w:val="285088448"/>
        </w:trPr>
        <w:tc>
          <w:tcPr>
            <w:tcW w:w="2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Общебольничный медицинский персонал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клинический фармаколог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Наркологический диспансер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Наркологическое отделение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Психиатрическое отделение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Психиатрический диспансер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 №1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врача-гастроэнтеролога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неотложной медицинской помощи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паллиативной медицинской помощи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 профпатолога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 - нефролога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 №2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 –инфекциониста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паллиативной медицинской помощи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медицинской профилактики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врача-нефролога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Физиотерапевтическое отделение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функциональной диагностики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Централизованная стерилизационная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скорой медицинской помощи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Детское соматическое отделение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Детское поликлиническое отделение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Регистратура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неотложной медицинской помощи Доврачебный кабинет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фильтра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Кабинета врача-психиатра детского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 №1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 №1 - 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пульмонолог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Межмуниципальный травматологический центр 2-го уровня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 №2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 №3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 №4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блок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операционным блоком врач -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Женская консультация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Кабинета антенальной охраны плода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амбулаторной онкологической помощи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 амбулаторной онкологической помощи-врач-онколог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контроля качества медицинской помощи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контроля кач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 терапевтического профиля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дневным стационаром - 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 №1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 (169А)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 (173А)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 (173А)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Инфекционное отделение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Первичное сосудистое отделение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Кардиологическое отделение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кардиологическим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делением-врач-кардиолог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 (182А)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 (190А)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 (190А)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 (193А)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 (193А)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(193А)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 (205А)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 (207А)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Неврологическое отделение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неврологическим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лением-врач-невролог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 (210А)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 (213А)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 (228А)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230А (228А)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 (228А)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 (228А)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 (239А)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 (239А)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242А (239А)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 (243А)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 на дому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паллиативной медицинской помощи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паллиати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ной медицинской помощи-врач по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 (247А)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 (247А)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 (253А)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 (253А)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 (253А)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 (265А)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 (265А)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 (271А)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 (271А)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 (271А)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анестезиологии и реанимации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282А (281А)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 (281А)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 (281А)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 (285А)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 (285А)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 (288А)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290А (288А)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291А (288А)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 (298А)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 (298А)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 (298А)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 (302А)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304А (302А)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 (302А)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 (306А)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 (306А)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 (306А)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 (310А)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 (310А)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 (310А)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 (314А)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 (314А)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 (314А)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 (318А)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 (318А)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321А (318А)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323А (322А)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 (322А)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 (325А)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 (325А)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 (328А)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330А (328А)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332А (331А)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 (331А)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хранения наркотических средств и психотропных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 (337А)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339А (337А)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 (340А)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342А (340А)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Палаты реанимации и интенсивной терапии (6 коек неврологического профиля)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344А (343А)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 (343А)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 (346А)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348А (346А)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351А (350А)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 (352А)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355А (354А)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 (354А)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357А (354А)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Палаты реанимации и интенсивной терапии (6 коек кардиологического профиля)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 (358А)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360А (358А)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 (361А)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365А (364А)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 (366А)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 (368А)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371А (370А)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Травмпункт (Кабинет неотложной травматологии и ортопедии)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травмпунктом - 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374А (373А)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375А (373А)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 (373А)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 (373А)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 (373А)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 (373А)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380А (373А)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381А (373А)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382А (373А)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405А (404А)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407А (406А)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409А (408А)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Детское хирургическое отделение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 при женской консультации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Гинекологическое отделение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закупок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Автохозяйство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отдел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кислородных установок)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418А (417А)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кислородных установок)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419А (417А)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кислородных установок)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420А (417А)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кислородных установок)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отдел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анестезиологии-реанимации для детского населения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Штаб гражданской обороны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штаба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склад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428А (427А)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429А (427А)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430А (427А)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анестезмологии-реаниматологии для женщин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новорожденных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Общебольничный медицинский персонал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ак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шерско - гинекологической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0C4">
        <w:trPr>
          <w:divId w:val="285088448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Акушерское физиологическое родильное отделение</w:t>
            </w:r>
          </w:p>
        </w:tc>
      </w:tr>
      <w:tr w:rsidR="00CB30C4">
        <w:trPr>
          <w:divId w:val="28508844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0C4" w:rsidRDefault="00CB3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30C4" w:rsidRDefault="00CB30C4" w:rsidP="009D3BE1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CB30C4" w:rsidRPr="00FD5E7D" w:rsidRDefault="00CB30C4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2"/>
        </w:rPr>
        <w:t xml:space="preserve"> </w:t>
      </w:r>
      <w:fldSimple w:instr=" DOCVARIABLE fill_date \* MERGEFORMAT ">
        <w:r>
          <w:rPr>
            <w:rStyle w:val="a2"/>
          </w:rPr>
          <w:t>23.12.2021</w:t>
        </w:r>
      </w:fldSimple>
      <w:r>
        <w:rPr>
          <w:rStyle w:val="a2"/>
          <w:lang w:val="en-US"/>
        </w:rPr>
        <w:t> </w:t>
      </w:r>
    </w:p>
    <w:p w:rsidR="00CB30C4" w:rsidRDefault="00CB30C4" w:rsidP="009D6532"/>
    <w:p w:rsidR="00CB30C4" w:rsidRPr="003C5C39" w:rsidRDefault="00CB30C4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CB30C4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B30C4" w:rsidRPr="004E51DC" w:rsidRDefault="00CB30C4" w:rsidP="009D6532">
            <w:pPr>
              <w:pStyle w:val="a3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CB30C4" w:rsidRPr="004E51DC" w:rsidRDefault="00CB30C4" w:rsidP="009D6532">
            <w:pPr>
              <w:pStyle w:val="a3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B30C4" w:rsidRPr="004E51DC" w:rsidRDefault="00CB30C4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CB30C4" w:rsidRPr="004E51DC" w:rsidRDefault="00CB30C4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B30C4" w:rsidRPr="004E51DC" w:rsidRDefault="00CB30C4" w:rsidP="009D6532">
            <w:pPr>
              <w:pStyle w:val="a3"/>
            </w:pPr>
            <w:r>
              <w:t>Бакиев И.М.</w:t>
            </w:r>
          </w:p>
        </w:tc>
        <w:tc>
          <w:tcPr>
            <w:tcW w:w="284" w:type="dxa"/>
            <w:vAlign w:val="bottom"/>
          </w:tcPr>
          <w:p w:rsidR="00CB30C4" w:rsidRPr="004E51DC" w:rsidRDefault="00CB30C4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B30C4" w:rsidRPr="004E51DC" w:rsidRDefault="00CB30C4" w:rsidP="009D6532">
            <w:pPr>
              <w:pStyle w:val="a3"/>
            </w:pPr>
          </w:p>
        </w:tc>
      </w:tr>
      <w:tr w:rsidR="00CB30C4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B30C4" w:rsidRPr="000905BE" w:rsidRDefault="00CB30C4" w:rsidP="009D6532">
            <w:pPr>
              <w:pStyle w:val="a3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B30C4" w:rsidRPr="000905BE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B30C4" w:rsidRPr="000905BE" w:rsidRDefault="00CB30C4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B30C4" w:rsidRPr="000905BE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B30C4" w:rsidRPr="000905BE" w:rsidRDefault="00CB30C4" w:rsidP="009D6532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B30C4" w:rsidRPr="000905BE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B30C4" w:rsidRPr="000905BE" w:rsidRDefault="00CB30C4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CB30C4" w:rsidRDefault="00CB30C4" w:rsidP="009D6532">
      <w:pPr>
        <w:rPr>
          <w:lang w:val="en-US"/>
        </w:rPr>
      </w:pPr>
    </w:p>
    <w:p w:rsidR="00CB30C4" w:rsidRPr="00642E12" w:rsidRDefault="00CB30C4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CB30C4" w:rsidRPr="004E51DC" w:rsidTr="009D3BE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B30C4" w:rsidRPr="004E51DC" w:rsidRDefault="00CB30C4" w:rsidP="009D6532">
            <w:pPr>
              <w:pStyle w:val="a3"/>
            </w:pPr>
            <w:r>
              <w:t>специалист отдела кадров</w:t>
            </w:r>
          </w:p>
        </w:tc>
        <w:tc>
          <w:tcPr>
            <w:tcW w:w="283" w:type="dxa"/>
            <w:vAlign w:val="bottom"/>
          </w:tcPr>
          <w:p w:rsidR="00CB30C4" w:rsidRPr="004E51DC" w:rsidRDefault="00CB30C4" w:rsidP="009D6532">
            <w:pPr>
              <w:pStyle w:val="a3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B30C4" w:rsidRPr="004E51DC" w:rsidRDefault="00CB30C4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CB30C4" w:rsidRPr="004E51DC" w:rsidRDefault="00CB30C4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B30C4" w:rsidRPr="004E51DC" w:rsidRDefault="00CB30C4" w:rsidP="009D6532">
            <w:pPr>
              <w:pStyle w:val="a3"/>
            </w:pPr>
            <w:r>
              <w:t>Абдрахманова Л.М.</w:t>
            </w:r>
          </w:p>
        </w:tc>
        <w:tc>
          <w:tcPr>
            <w:tcW w:w="284" w:type="dxa"/>
            <w:vAlign w:val="bottom"/>
          </w:tcPr>
          <w:p w:rsidR="00CB30C4" w:rsidRPr="004E51DC" w:rsidRDefault="00CB30C4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B30C4" w:rsidRPr="004E51DC" w:rsidRDefault="00CB30C4" w:rsidP="009D6532">
            <w:pPr>
              <w:pStyle w:val="a3"/>
            </w:pPr>
          </w:p>
        </w:tc>
      </w:tr>
      <w:tr w:rsidR="00CB30C4" w:rsidRPr="000905BE" w:rsidTr="009D3BE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B30C4" w:rsidRPr="000905BE" w:rsidRDefault="00CB30C4" w:rsidP="009D6532">
            <w:pPr>
              <w:pStyle w:val="a3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B30C4" w:rsidRPr="000905BE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B30C4" w:rsidRPr="000905BE" w:rsidRDefault="00CB30C4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B30C4" w:rsidRPr="000905BE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B30C4" w:rsidRPr="000905BE" w:rsidRDefault="00CB30C4" w:rsidP="009D6532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B30C4" w:rsidRPr="000905BE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B30C4" w:rsidRPr="000905BE" w:rsidRDefault="00CB30C4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B30C4" w:rsidRPr="009D3BE1" w:rsidTr="009D3BE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  <w:r>
              <w:t>специалист службы охраны труда</w:t>
            </w:r>
          </w:p>
        </w:tc>
        <w:tc>
          <w:tcPr>
            <w:tcW w:w="283" w:type="dxa"/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  <w:r>
              <w:t>Березенская Л.А.</w:t>
            </w:r>
          </w:p>
        </w:tc>
        <w:tc>
          <w:tcPr>
            <w:tcW w:w="284" w:type="dxa"/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</w:p>
        </w:tc>
      </w:tr>
      <w:tr w:rsidR="00CB30C4" w:rsidRPr="009D3BE1" w:rsidTr="009D3BE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(дата)</w:t>
            </w:r>
          </w:p>
        </w:tc>
      </w:tr>
      <w:tr w:rsidR="00CB30C4" w:rsidRPr="009D3BE1" w:rsidTr="009D3BE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  <w:r>
              <w:t>экономист</w:t>
            </w:r>
          </w:p>
        </w:tc>
        <w:tc>
          <w:tcPr>
            <w:tcW w:w="283" w:type="dxa"/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  <w:r>
              <w:t>Горнадко О.И.</w:t>
            </w:r>
          </w:p>
        </w:tc>
        <w:tc>
          <w:tcPr>
            <w:tcW w:w="284" w:type="dxa"/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</w:p>
        </w:tc>
      </w:tr>
      <w:tr w:rsidR="00CB30C4" w:rsidRPr="009D3BE1" w:rsidTr="009D3BE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(дата)</w:t>
            </w:r>
          </w:p>
        </w:tc>
      </w:tr>
      <w:tr w:rsidR="00CB30C4" w:rsidRPr="009D3BE1" w:rsidTr="009D3BE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  <w:r>
              <w:t>бухгалтер</w:t>
            </w:r>
          </w:p>
        </w:tc>
        <w:tc>
          <w:tcPr>
            <w:tcW w:w="283" w:type="dxa"/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  <w:r>
              <w:t>Абрашкина Л.П.</w:t>
            </w:r>
          </w:p>
        </w:tc>
        <w:tc>
          <w:tcPr>
            <w:tcW w:w="284" w:type="dxa"/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</w:p>
        </w:tc>
      </w:tr>
      <w:tr w:rsidR="00CB30C4" w:rsidRPr="009D3BE1" w:rsidTr="009D3BE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(дата)</w:t>
            </w:r>
          </w:p>
        </w:tc>
      </w:tr>
      <w:tr w:rsidR="00CB30C4" w:rsidRPr="009D3BE1" w:rsidTr="009D3BE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  <w:r>
              <w:t>Субхангулова Э.Р.</w:t>
            </w:r>
          </w:p>
        </w:tc>
        <w:tc>
          <w:tcPr>
            <w:tcW w:w="284" w:type="dxa"/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</w:p>
        </w:tc>
      </w:tr>
      <w:tr w:rsidR="00CB30C4" w:rsidRPr="009D3BE1" w:rsidTr="009D3BE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(дата)</w:t>
            </w:r>
          </w:p>
        </w:tc>
      </w:tr>
      <w:tr w:rsidR="00CB30C4" w:rsidRPr="009D3BE1" w:rsidTr="009D3BE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  <w:r>
              <w:t>юрисконсульт</w:t>
            </w:r>
          </w:p>
        </w:tc>
        <w:tc>
          <w:tcPr>
            <w:tcW w:w="283" w:type="dxa"/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  <w:r>
              <w:t>Шакирова А.Р.</w:t>
            </w:r>
          </w:p>
        </w:tc>
        <w:tc>
          <w:tcPr>
            <w:tcW w:w="284" w:type="dxa"/>
            <w:vAlign w:val="bottom"/>
          </w:tcPr>
          <w:p w:rsidR="00CB30C4" w:rsidRPr="009D3BE1" w:rsidRDefault="00CB30C4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9D6532">
            <w:pPr>
              <w:pStyle w:val="a3"/>
            </w:pPr>
          </w:p>
        </w:tc>
      </w:tr>
      <w:tr w:rsidR="00CB30C4" w:rsidRPr="009D3BE1" w:rsidTr="009D3BE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30C4" w:rsidRPr="009D3BE1" w:rsidRDefault="00CB30C4" w:rsidP="009D6532">
            <w:pPr>
              <w:pStyle w:val="a3"/>
              <w:rPr>
                <w:vertAlign w:val="superscript"/>
              </w:rPr>
            </w:pPr>
            <w:r w:rsidRPr="009D3BE1">
              <w:rPr>
                <w:vertAlign w:val="superscript"/>
              </w:rPr>
              <w:t>(дата)</w:t>
            </w:r>
          </w:p>
        </w:tc>
      </w:tr>
    </w:tbl>
    <w:p w:rsidR="00CB30C4" w:rsidRDefault="00CB30C4" w:rsidP="002743B5">
      <w:pPr>
        <w:rPr>
          <w:lang w:val="en-US"/>
        </w:rPr>
      </w:pPr>
    </w:p>
    <w:p w:rsidR="00CB30C4" w:rsidRPr="003C5C39" w:rsidRDefault="00CB30C4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B30C4" w:rsidRPr="00E13DA2" w:rsidTr="00E13DA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2743B5">
            <w:pPr>
              <w:pStyle w:val="a3"/>
            </w:pPr>
            <w:r w:rsidRPr="009D3BE1">
              <w:t>3119</w:t>
            </w:r>
          </w:p>
        </w:tc>
        <w:tc>
          <w:tcPr>
            <w:tcW w:w="284" w:type="dxa"/>
            <w:vAlign w:val="bottom"/>
          </w:tcPr>
          <w:p w:rsidR="00CB30C4" w:rsidRPr="009D3BE1" w:rsidRDefault="00CB30C4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2743B5">
            <w:pPr>
              <w:pStyle w:val="a3"/>
            </w:pPr>
          </w:p>
        </w:tc>
        <w:tc>
          <w:tcPr>
            <w:tcW w:w="284" w:type="dxa"/>
            <w:vAlign w:val="bottom"/>
          </w:tcPr>
          <w:p w:rsidR="00CB30C4" w:rsidRPr="009D3BE1" w:rsidRDefault="00CB30C4" w:rsidP="002743B5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2743B5">
            <w:pPr>
              <w:pStyle w:val="a3"/>
            </w:pPr>
            <w:r w:rsidRPr="009D3BE1">
              <w:t>Устименко Роман Сергеевич</w:t>
            </w:r>
          </w:p>
        </w:tc>
        <w:tc>
          <w:tcPr>
            <w:tcW w:w="284" w:type="dxa"/>
            <w:vAlign w:val="bottom"/>
          </w:tcPr>
          <w:p w:rsidR="00CB30C4" w:rsidRPr="009D3BE1" w:rsidRDefault="00CB30C4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B30C4" w:rsidRPr="009D3BE1" w:rsidRDefault="00CB30C4" w:rsidP="002743B5">
            <w:pPr>
              <w:pStyle w:val="a3"/>
            </w:pPr>
            <w:r>
              <w:t>23.12.2021</w:t>
            </w:r>
          </w:p>
        </w:tc>
      </w:tr>
      <w:tr w:rsidR="00CB30C4" w:rsidRPr="00E13DA2" w:rsidTr="00E13DA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B30C4" w:rsidRPr="00E13DA2" w:rsidRDefault="00CB30C4" w:rsidP="002743B5">
            <w:pPr>
              <w:pStyle w:val="a3"/>
              <w:rPr>
                <w:b/>
                <w:vertAlign w:val="superscript"/>
              </w:rPr>
            </w:pPr>
            <w:r w:rsidRPr="00E13DA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B30C4" w:rsidRPr="00E13DA2" w:rsidRDefault="00CB30C4" w:rsidP="002743B5">
            <w:pPr>
              <w:pStyle w:val="a3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30C4" w:rsidRPr="00E13DA2" w:rsidRDefault="00CB30C4" w:rsidP="002743B5">
            <w:pPr>
              <w:pStyle w:val="a3"/>
              <w:rPr>
                <w:b/>
                <w:vertAlign w:val="superscript"/>
              </w:rPr>
            </w:pPr>
            <w:r w:rsidRPr="00E13D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30C4" w:rsidRPr="00E13DA2" w:rsidRDefault="00CB30C4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30C4" w:rsidRPr="00E13DA2" w:rsidRDefault="00CB30C4" w:rsidP="002743B5">
            <w:pPr>
              <w:pStyle w:val="a3"/>
              <w:rPr>
                <w:b/>
                <w:vertAlign w:val="superscript"/>
              </w:rPr>
            </w:pPr>
            <w:r w:rsidRPr="00E13D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30C4" w:rsidRPr="00E13DA2" w:rsidRDefault="00CB30C4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30C4" w:rsidRPr="00E13DA2" w:rsidRDefault="00CB30C4" w:rsidP="002743B5">
            <w:pPr>
              <w:pStyle w:val="a3"/>
              <w:rPr>
                <w:vertAlign w:val="superscript"/>
              </w:rPr>
            </w:pPr>
            <w:r w:rsidRPr="00E13DA2">
              <w:rPr>
                <w:vertAlign w:val="superscript"/>
              </w:rPr>
              <w:t>(дата)</w:t>
            </w:r>
          </w:p>
        </w:tc>
      </w:tr>
    </w:tbl>
    <w:p w:rsidR="00CB30C4" w:rsidRDefault="00CB30C4" w:rsidP="00DC1A91">
      <w:pPr>
        <w:rPr>
          <w:lang w:val="en-US"/>
        </w:rPr>
      </w:pPr>
    </w:p>
    <w:sectPr w:rsidR="00CB30C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C4" w:rsidRDefault="00CB30C4" w:rsidP="009D3BE1">
      <w:r>
        <w:separator/>
      </w:r>
    </w:p>
  </w:endnote>
  <w:endnote w:type="continuationSeparator" w:id="0">
    <w:p w:rsidR="00CB30C4" w:rsidRDefault="00CB30C4" w:rsidP="009D3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C4" w:rsidRDefault="00CB30C4" w:rsidP="009D3BE1">
      <w:r>
        <w:separator/>
      </w:r>
    </w:p>
  </w:footnote>
  <w:footnote w:type="continuationSeparator" w:id="0">
    <w:p w:rsidR="00CB30C4" w:rsidRDefault="00CB30C4" w:rsidP="009D3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7"/>
    <w:docVar w:name="adv_info1" w:val="     "/>
    <w:docVar w:name="adv_info2" w:val="     "/>
    <w:docVar w:name="adv_info3" w:val="     "/>
    <w:docVar w:name="att_org_adr" w:val="460035, Россия, Оренбургская область, г. Оренбург, ул. Новгородская/ Комсомольская, д. 99/231"/>
    <w:docVar w:name="att_org_dop" w:val="Общество с ограниченной ответственностью &quot;Юркон&quot;_x000D__x000A_(ООО &quot;Юркон&quot;)_x000D__x000A_ИСПЫТАТЕЛЬНАЯ ЛАБОРАТОРИЯ_x000D__x000A_460035, Россия, Оренбургская область, г. Оренбург, ул. Новгородская/ Комсомольская, д. 99/231 _x000D__x000A_+7 (3532) 67-20-44; malov.urkon@mail.ru; _x000D__x000A_Регистрационный номер записи в реестре организаций, проводящих специальную оценку условий труда - 116 от 12.10.2015"/>
    <w:docVar w:name="att_org_name" w:val="Общество с ограниченной ответственностью &quot;Юркон&quot;"/>
    <w:docVar w:name="att_org_reg_date" w:val="12.10.2015"/>
    <w:docVar w:name="att_org_reg_num" w:val="116"/>
    <w:docVar w:name="boss_fio" w:val="Малов Дмитрий Владимирович"/>
    <w:docVar w:name="ceh_info" w:val="государственное бюджетное учреждение здравоохранения Республики Башкортостан Городская больница города Салават"/>
    <w:docVar w:name="doc_name" w:val="Документ17"/>
    <w:docVar w:name="doc_type" w:val="5"/>
    <w:docVar w:name="fill_date" w:val="23.12.2021"/>
    <w:docVar w:name="org_guid" w:val="764916081D454896A77B5D4AE9822664"/>
    <w:docVar w:name="org_id" w:val="134"/>
    <w:docVar w:name="org_name" w:val="     "/>
    <w:docVar w:name="pers_guids" w:val="3AF2FB2C097D4B76A4CF48C8E60ECB6C@106-649-047 57"/>
    <w:docVar w:name="pers_snils" w:val="3AF2FB2C097D4B76A4CF48C8E60ECB6C@106-649-047 57"/>
    <w:docVar w:name="podr_id" w:val="org_134"/>
    <w:docVar w:name="pred_dolg" w:val="заместитель главного врача по медицинской части"/>
    <w:docVar w:name="pred_fio" w:val="Бакиев И.М."/>
    <w:docVar w:name="rbtd_adr" w:val="     "/>
    <w:docVar w:name="rbtd_name" w:val="государственное бюджетное учреждение здравоохранения Республики Башкортостан Городская больница города Салават"/>
    <w:docVar w:name="step_test" w:val="54"/>
    <w:docVar w:name="sv_docs" w:val="1"/>
  </w:docVars>
  <w:rsids>
    <w:rsidRoot w:val="009D3BE1"/>
    <w:rsid w:val="0002033E"/>
    <w:rsid w:val="000905B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86BF1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A499C"/>
    <w:rsid w:val="006E4DFC"/>
    <w:rsid w:val="00710271"/>
    <w:rsid w:val="00725C51"/>
    <w:rsid w:val="00820552"/>
    <w:rsid w:val="00883461"/>
    <w:rsid w:val="00936F48"/>
    <w:rsid w:val="009647F7"/>
    <w:rsid w:val="009A1326"/>
    <w:rsid w:val="009D3BE1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37EC8"/>
    <w:rsid w:val="00C93056"/>
    <w:rsid w:val="00CA2E96"/>
    <w:rsid w:val="00CB30C4"/>
    <w:rsid w:val="00CD2568"/>
    <w:rsid w:val="00D11966"/>
    <w:rsid w:val="00DB70BA"/>
    <w:rsid w:val="00DC0F74"/>
    <w:rsid w:val="00DC1A91"/>
    <w:rsid w:val="00DD6622"/>
    <w:rsid w:val="00E13DA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link w:val="a0"/>
    <w:uiPriority w:val="99"/>
    <w:locked/>
    <w:rsid w:val="009D6532"/>
    <w:rPr>
      <w:b/>
      <w:color w:val="000000"/>
      <w:sz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customStyle="1" w:styleId="msonormal0">
    <w:name w:val="msonormal"/>
    <w:basedOn w:val="Normal"/>
    <w:uiPriority w:val="99"/>
    <w:rsid w:val="009D3BE1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rsid w:val="009D3BE1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9D3B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3BE1"/>
    <w:rPr>
      <w:sz w:val="24"/>
    </w:rPr>
  </w:style>
  <w:style w:type="paragraph" w:styleId="Footer">
    <w:name w:val="footer"/>
    <w:basedOn w:val="Normal"/>
    <w:link w:val="FooterChar"/>
    <w:uiPriority w:val="99"/>
    <w:rsid w:val="009D3B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BE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14</Pages>
  <Words>6673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Роман</dc:creator>
  <cp:keywords/>
  <dc:description/>
  <cp:lastModifiedBy>Астаева</cp:lastModifiedBy>
  <cp:revision>2</cp:revision>
  <dcterms:created xsi:type="dcterms:W3CDTF">2022-01-14T07:53:00Z</dcterms:created>
  <dcterms:modified xsi:type="dcterms:W3CDTF">2022-02-04T10:37:00Z</dcterms:modified>
</cp:coreProperties>
</file>